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AD" w:rsidRDefault="00665AAD" w:rsidP="00D57587">
      <w:pPr>
        <w:pStyle w:val="Fuzeile"/>
        <w:spacing w:line="240" w:lineRule="auto"/>
        <w:rPr>
          <w:rFonts w:ascii="Arial" w:hAnsi="Arial" w:cs="Arial"/>
          <w:sz w:val="2"/>
          <w:szCs w:val="24"/>
        </w:rPr>
      </w:pPr>
    </w:p>
    <w:p w:rsidR="006E2636" w:rsidRPr="006E2636" w:rsidRDefault="006E2636" w:rsidP="006E2636">
      <w:pPr>
        <w:rPr>
          <w:rFonts w:cs="Arial"/>
          <w:sz w:val="22"/>
          <w:szCs w:val="22"/>
        </w:rPr>
      </w:pPr>
      <w:r w:rsidRPr="006E2636">
        <w:rPr>
          <w:rFonts w:cs="Arial"/>
          <w:sz w:val="22"/>
          <w:szCs w:val="22"/>
        </w:rPr>
        <w:t>An das</w:t>
      </w:r>
    </w:p>
    <w:p w:rsidR="006E2636" w:rsidRPr="006E2636" w:rsidRDefault="00AD3DCE" w:rsidP="006E263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Seminar für Ausbildung </w:t>
      </w:r>
      <w:r w:rsidR="006E2636" w:rsidRPr="006E2636">
        <w:rPr>
          <w:rFonts w:cs="Arial"/>
          <w:sz w:val="22"/>
          <w:szCs w:val="22"/>
        </w:rPr>
        <w:t xml:space="preserve">und </w:t>
      </w:r>
      <w:r>
        <w:rPr>
          <w:rFonts w:cs="Arial"/>
          <w:sz w:val="22"/>
          <w:szCs w:val="22"/>
        </w:rPr>
        <w:t>Fortbildung</w:t>
      </w:r>
    </w:p>
    <w:p w:rsidR="006E2636" w:rsidRPr="006E2636" w:rsidRDefault="00AD3DCE" w:rsidP="006E263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Lehrkräfte</w:t>
      </w:r>
      <w:r w:rsidR="002C010C">
        <w:rPr>
          <w:rFonts w:cs="Arial"/>
          <w:sz w:val="22"/>
          <w:szCs w:val="22"/>
        </w:rPr>
        <w:t xml:space="preserve"> (G</w:t>
      </w:r>
      <w:r w:rsidR="006E2636" w:rsidRPr="006E2636">
        <w:rPr>
          <w:rFonts w:cs="Arial"/>
          <w:sz w:val="22"/>
          <w:szCs w:val="22"/>
        </w:rPr>
        <w:t>S)</w:t>
      </w:r>
    </w:p>
    <w:p w:rsidR="006E2636" w:rsidRPr="006E2636" w:rsidRDefault="006E2636" w:rsidP="006E2636">
      <w:pPr>
        <w:rPr>
          <w:rFonts w:cs="Arial"/>
          <w:sz w:val="22"/>
          <w:szCs w:val="22"/>
        </w:rPr>
      </w:pPr>
      <w:r w:rsidRPr="006E2636">
        <w:rPr>
          <w:rFonts w:cs="Arial"/>
          <w:sz w:val="22"/>
          <w:szCs w:val="22"/>
        </w:rPr>
        <w:t>Johann-Hammer-Str. 24</w:t>
      </w:r>
    </w:p>
    <w:p w:rsidR="006E2636" w:rsidRPr="006E2636" w:rsidRDefault="006E2636" w:rsidP="006E2636">
      <w:pPr>
        <w:rPr>
          <w:rFonts w:cs="Arial"/>
          <w:sz w:val="22"/>
          <w:szCs w:val="22"/>
        </w:rPr>
      </w:pPr>
      <w:r w:rsidRPr="006E2636">
        <w:rPr>
          <w:rFonts w:cs="Arial"/>
          <w:sz w:val="22"/>
          <w:szCs w:val="22"/>
        </w:rPr>
        <w:t xml:space="preserve">97980 Bad Mergentheim </w:t>
      </w:r>
    </w:p>
    <w:p w:rsidR="006E2636" w:rsidRDefault="006E2636" w:rsidP="006E2636">
      <w:pPr>
        <w:rPr>
          <w:rFonts w:cs="Arial"/>
          <w:sz w:val="22"/>
          <w:szCs w:val="22"/>
        </w:rPr>
      </w:pPr>
    </w:p>
    <w:p w:rsidR="00E71C14" w:rsidRDefault="00E71C14" w:rsidP="006E2636">
      <w:pPr>
        <w:rPr>
          <w:rFonts w:cs="Arial"/>
          <w:sz w:val="22"/>
          <w:szCs w:val="22"/>
        </w:rPr>
      </w:pPr>
    </w:p>
    <w:p w:rsidR="00E71C14" w:rsidRDefault="00E71C14" w:rsidP="006E2636">
      <w:pPr>
        <w:rPr>
          <w:rFonts w:cs="Arial"/>
          <w:sz w:val="22"/>
          <w:szCs w:val="22"/>
        </w:rPr>
      </w:pPr>
    </w:p>
    <w:p w:rsidR="002E2AFC" w:rsidRDefault="002E2AFC" w:rsidP="006E2636">
      <w:pPr>
        <w:rPr>
          <w:rFonts w:cs="Arial"/>
          <w:sz w:val="22"/>
          <w:szCs w:val="22"/>
        </w:rPr>
      </w:pPr>
    </w:p>
    <w:p w:rsidR="002E2AFC" w:rsidRDefault="00E71C14" w:rsidP="006E263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Anmeldung bitte bis zum</w:t>
      </w:r>
      <w:r w:rsidR="00DF29A3">
        <w:rPr>
          <w:rFonts w:cs="Arial"/>
          <w:sz w:val="22"/>
          <w:szCs w:val="22"/>
        </w:rPr>
        <w:t xml:space="preserve"> Freitag, den</w:t>
      </w:r>
      <w:r>
        <w:rPr>
          <w:rFonts w:cs="Arial"/>
          <w:sz w:val="22"/>
          <w:szCs w:val="22"/>
        </w:rPr>
        <w:t xml:space="preserve"> 25. </w:t>
      </w:r>
      <w:r w:rsidR="00DF29A3">
        <w:rPr>
          <w:rFonts w:cs="Arial"/>
          <w:sz w:val="22"/>
          <w:szCs w:val="22"/>
        </w:rPr>
        <w:t>Februar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2022 per E-Mail an die</w:t>
      </w:r>
    </w:p>
    <w:p w:rsidR="00E71C14" w:rsidRDefault="00E71C14" w:rsidP="006E2636">
      <w:pPr>
        <w:rPr>
          <w:rFonts w:cs="Arial"/>
          <w:sz w:val="22"/>
          <w:szCs w:val="22"/>
        </w:rPr>
      </w:pPr>
    </w:p>
    <w:p w:rsidR="00E71C14" w:rsidRDefault="00E71C14" w:rsidP="006E2636">
      <w:pPr>
        <w:rPr>
          <w:rFonts w:cs="Arial"/>
          <w:sz w:val="22"/>
          <w:szCs w:val="22"/>
        </w:rPr>
      </w:pPr>
    </w:p>
    <w:p w:rsidR="00E71C14" w:rsidRPr="006E2636" w:rsidRDefault="00E71C14" w:rsidP="006E2636">
      <w:pPr>
        <w:rPr>
          <w:rFonts w:cs="Arial"/>
          <w:sz w:val="22"/>
          <w:szCs w:val="22"/>
        </w:rPr>
      </w:pPr>
    </w:p>
    <w:p w:rsidR="002E2AFC" w:rsidRPr="002E2AFC" w:rsidRDefault="00AD3DCE" w:rsidP="006E2636">
      <w:pPr>
        <w:rPr>
          <w:rFonts w:cs="Arial"/>
          <w:sz w:val="36"/>
          <w:szCs w:val="44"/>
        </w:rPr>
      </w:pPr>
      <w:r>
        <w:rPr>
          <w:rFonts w:cs="Arial"/>
          <w:sz w:val="36"/>
          <w:szCs w:val="44"/>
        </w:rPr>
        <w:t>poststelle@seminar-g</w:t>
      </w:r>
      <w:r w:rsidR="002E2AFC" w:rsidRPr="002E2AFC">
        <w:rPr>
          <w:rFonts w:cs="Arial"/>
          <w:sz w:val="36"/>
          <w:szCs w:val="44"/>
        </w:rPr>
        <w:t>s-mgh.kv.bwl.de</w:t>
      </w:r>
    </w:p>
    <w:p w:rsidR="006E2636" w:rsidRPr="006E2636" w:rsidRDefault="006E2636" w:rsidP="006E2636">
      <w:pPr>
        <w:rPr>
          <w:rFonts w:cs="Arial"/>
          <w:sz w:val="22"/>
          <w:szCs w:val="22"/>
        </w:rPr>
      </w:pPr>
    </w:p>
    <w:p w:rsidR="006E2636" w:rsidRPr="006E2636" w:rsidRDefault="006E2636" w:rsidP="006E2636">
      <w:pPr>
        <w:rPr>
          <w:rFonts w:cs="Arial"/>
          <w:sz w:val="22"/>
          <w:szCs w:val="22"/>
        </w:rPr>
      </w:pPr>
    </w:p>
    <w:p w:rsidR="006E2636" w:rsidRPr="006E2636" w:rsidRDefault="006E2636" w:rsidP="006E2636">
      <w:pPr>
        <w:rPr>
          <w:rFonts w:cs="Arial"/>
          <w:sz w:val="22"/>
          <w:szCs w:val="22"/>
        </w:rPr>
      </w:pPr>
    </w:p>
    <w:p w:rsidR="009C5424" w:rsidRPr="00C43784" w:rsidRDefault="006E2636" w:rsidP="006E2636">
      <w:pPr>
        <w:rPr>
          <w:rFonts w:cs="Arial"/>
          <w:b/>
          <w:sz w:val="28"/>
          <w:szCs w:val="22"/>
        </w:rPr>
      </w:pPr>
      <w:r w:rsidRPr="00C43784">
        <w:rPr>
          <w:rFonts w:cs="Arial"/>
          <w:b/>
          <w:sz w:val="28"/>
          <w:szCs w:val="22"/>
        </w:rPr>
        <w:t xml:space="preserve">Zur </w:t>
      </w:r>
      <w:r w:rsidR="00C43784" w:rsidRPr="00C43784">
        <w:rPr>
          <w:rFonts w:cs="Arial"/>
          <w:b/>
          <w:sz w:val="28"/>
          <w:szCs w:val="22"/>
        </w:rPr>
        <w:t xml:space="preserve">Mentoren-Fortbildung am </w:t>
      </w:r>
      <w:r w:rsidR="00E71C14">
        <w:rPr>
          <w:rFonts w:cs="Arial"/>
          <w:b/>
          <w:sz w:val="28"/>
          <w:szCs w:val="22"/>
        </w:rPr>
        <w:t>9. März 2022</w:t>
      </w:r>
    </w:p>
    <w:p w:rsidR="002E2AFC" w:rsidRDefault="002E2AFC" w:rsidP="006E2636">
      <w:pPr>
        <w:rPr>
          <w:rFonts w:cs="Arial"/>
          <w:sz w:val="22"/>
          <w:szCs w:val="22"/>
        </w:rPr>
      </w:pPr>
    </w:p>
    <w:p w:rsidR="00C43784" w:rsidRDefault="00C43784" w:rsidP="006E2636">
      <w:pPr>
        <w:rPr>
          <w:rFonts w:cs="Arial"/>
          <w:sz w:val="22"/>
          <w:szCs w:val="22"/>
        </w:rPr>
      </w:pPr>
    </w:p>
    <w:p w:rsidR="006E2636" w:rsidRPr="00C43784" w:rsidRDefault="006E2636" w:rsidP="006E2636">
      <w:pPr>
        <w:rPr>
          <w:rFonts w:cs="Arial"/>
          <w:b/>
          <w:szCs w:val="22"/>
        </w:rPr>
      </w:pPr>
      <w:r w:rsidRPr="00C43784">
        <w:rPr>
          <w:rFonts w:cs="Arial"/>
          <w:b/>
          <w:szCs w:val="22"/>
        </w:rPr>
        <w:t>melden wir</w:t>
      </w:r>
      <w:r w:rsidR="00C43784" w:rsidRPr="00C43784">
        <w:rPr>
          <w:rFonts w:cs="Arial"/>
          <w:b/>
          <w:szCs w:val="22"/>
        </w:rPr>
        <w:t xml:space="preserve"> an</w:t>
      </w:r>
      <w:r w:rsidRPr="00C43784">
        <w:rPr>
          <w:rFonts w:cs="Arial"/>
          <w:b/>
          <w:szCs w:val="22"/>
        </w:rPr>
        <w:t>:</w:t>
      </w:r>
    </w:p>
    <w:p w:rsidR="006E2636" w:rsidRPr="006E2636" w:rsidRDefault="006E2636" w:rsidP="006E2636">
      <w:pPr>
        <w:rPr>
          <w:rFonts w:cs="Arial"/>
          <w:sz w:val="22"/>
          <w:szCs w:val="22"/>
        </w:rPr>
      </w:pPr>
    </w:p>
    <w:p w:rsidR="006E2636" w:rsidRPr="006E2636" w:rsidRDefault="006E2636" w:rsidP="006E2636">
      <w:pPr>
        <w:rPr>
          <w:rFonts w:cs="Arial"/>
          <w:sz w:val="22"/>
          <w:szCs w:val="22"/>
        </w:rPr>
      </w:pPr>
    </w:p>
    <w:p w:rsidR="006E2636" w:rsidRDefault="006E2636" w:rsidP="006E2636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53"/>
        <w:gridCol w:w="2653"/>
        <w:gridCol w:w="3955"/>
      </w:tblGrid>
      <w:tr w:rsidR="00C43784" w:rsidTr="00E71C14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43784" w:rsidRPr="00C43784" w:rsidRDefault="00C43784" w:rsidP="00E71C14">
            <w:pPr>
              <w:rPr>
                <w:rFonts w:cs="Arial"/>
                <w:b/>
                <w:sz w:val="22"/>
                <w:szCs w:val="22"/>
              </w:rPr>
            </w:pPr>
            <w:r w:rsidRPr="00C43784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43784" w:rsidRPr="00C43784" w:rsidRDefault="00C43784" w:rsidP="00E71C14">
            <w:pPr>
              <w:rPr>
                <w:rFonts w:cs="Arial"/>
                <w:b/>
                <w:sz w:val="22"/>
                <w:szCs w:val="22"/>
              </w:rPr>
            </w:pPr>
            <w:r w:rsidRPr="00C43784">
              <w:rPr>
                <w:rFonts w:cs="Arial"/>
                <w:b/>
                <w:sz w:val="22"/>
                <w:szCs w:val="22"/>
              </w:rPr>
              <w:t>Vorname</w:t>
            </w:r>
          </w:p>
        </w:tc>
        <w:tc>
          <w:tcPr>
            <w:tcW w:w="4024" w:type="dxa"/>
            <w:shd w:val="clear" w:color="auto" w:fill="D9D9D9" w:themeFill="background1" w:themeFillShade="D9"/>
            <w:vAlign w:val="center"/>
          </w:tcPr>
          <w:p w:rsidR="00C43784" w:rsidRPr="00C43784" w:rsidRDefault="00C43784" w:rsidP="00E71C14">
            <w:pPr>
              <w:rPr>
                <w:rFonts w:cs="Arial"/>
                <w:b/>
                <w:sz w:val="22"/>
                <w:szCs w:val="22"/>
              </w:rPr>
            </w:pPr>
            <w:r w:rsidRPr="00C43784">
              <w:rPr>
                <w:rFonts w:cs="Arial"/>
                <w:b/>
                <w:sz w:val="22"/>
                <w:szCs w:val="22"/>
              </w:rPr>
              <w:t>E-Mail-Adresse</w:t>
            </w:r>
          </w:p>
        </w:tc>
      </w:tr>
      <w:tr w:rsidR="00C43784" w:rsidTr="00C43784">
        <w:trPr>
          <w:trHeight w:val="454"/>
        </w:trPr>
        <w:tc>
          <w:tcPr>
            <w:tcW w:w="2694" w:type="dxa"/>
            <w:vAlign w:val="center"/>
          </w:tcPr>
          <w:p w:rsidR="00C43784" w:rsidRDefault="000944B6" w:rsidP="00C437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C43784" w:rsidRDefault="000944B6" w:rsidP="00C437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024" w:type="dxa"/>
            <w:vAlign w:val="center"/>
          </w:tcPr>
          <w:p w:rsidR="00C43784" w:rsidRDefault="000944B6" w:rsidP="00C437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43784" w:rsidTr="00C43784">
        <w:trPr>
          <w:trHeight w:val="454"/>
        </w:trPr>
        <w:tc>
          <w:tcPr>
            <w:tcW w:w="2694" w:type="dxa"/>
            <w:vAlign w:val="center"/>
          </w:tcPr>
          <w:p w:rsidR="00C43784" w:rsidRDefault="000944B6" w:rsidP="00C437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C43784" w:rsidRDefault="000944B6" w:rsidP="00C437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024" w:type="dxa"/>
            <w:vAlign w:val="center"/>
          </w:tcPr>
          <w:p w:rsidR="00C43784" w:rsidRDefault="000944B6" w:rsidP="00C437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43784" w:rsidTr="00C43784">
        <w:trPr>
          <w:trHeight w:val="454"/>
        </w:trPr>
        <w:tc>
          <w:tcPr>
            <w:tcW w:w="2694" w:type="dxa"/>
            <w:vAlign w:val="center"/>
          </w:tcPr>
          <w:p w:rsidR="00C43784" w:rsidRDefault="00C43784" w:rsidP="00C4378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43784" w:rsidRDefault="00C43784" w:rsidP="00C4378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 w:rsidR="00C43784" w:rsidRDefault="00C43784" w:rsidP="00C4378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B7679" w:rsidRDefault="00BB7679" w:rsidP="006E2636">
      <w:pPr>
        <w:rPr>
          <w:rFonts w:cs="Arial"/>
          <w:sz w:val="22"/>
          <w:szCs w:val="22"/>
        </w:rPr>
      </w:pPr>
    </w:p>
    <w:p w:rsidR="00C43784" w:rsidRDefault="00C43784" w:rsidP="006E2636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0"/>
        <w:gridCol w:w="7851"/>
      </w:tblGrid>
      <w:tr w:rsidR="00C43784" w:rsidTr="00C43784">
        <w:trPr>
          <w:trHeight w:val="737"/>
        </w:trPr>
        <w:tc>
          <w:tcPr>
            <w:tcW w:w="1418" w:type="dxa"/>
            <w:shd w:val="clear" w:color="auto" w:fill="D9D9D9" w:themeFill="background1" w:themeFillShade="D9"/>
          </w:tcPr>
          <w:p w:rsidR="00C43784" w:rsidRPr="00C43784" w:rsidRDefault="00C43784" w:rsidP="006E2636">
            <w:pPr>
              <w:rPr>
                <w:rFonts w:cs="Arial"/>
                <w:b/>
                <w:sz w:val="22"/>
                <w:szCs w:val="22"/>
              </w:rPr>
            </w:pPr>
            <w:r w:rsidRPr="00C43784">
              <w:rPr>
                <w:rFonts w:cs="Arial"/>
                <w:b/>
                <w:sz w:val="22"/>
                <w:szCs w:val="22"/>
              </w:rPr>
              <w:t>Schule, Ort</w:t>
            </w:r>
          </w:p>
        </w:tc>
        <w:tc>
          <w:tcPr>
            <w:tcW w:w="7993" w:type="dxa"/>
          </w:tcPr>
          <w:p w:rsidR="00C43784" w:rsidRDefault="000944B6" w:rsidP="006E26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 w:rsidR="00E71C1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C43784" w:rsidRDefault="00C43784" w:rsidP="006E2636">
      <w:pPr>
        <w:rPr>
          <w:rFonts w:cs="Arial"/>
          <w:sz w:val="22"/>
          <w:szCs w:val="22"/>
        </w:rPr>
      </w:pPr>
    </w:p>
    <w:p w:rsidR="00C43784" w:rsidRDefault="00C43784" w:rsidP="00D57587">
      <w:pPr>
        <w:rPr>
          <w:rFonts w:cs="Arial"/>
          <w:sz w:val="22"/>
          <w:szCs w:val="22"/>
        </w:rPr>
      </w:pPr>
    </w:p>
    <w:p w:rsidR="00E71C14" w:rsidRDefault="00E71C14" w:rsidP="00D57587">
      <w:pPr>
        <w:rPr>
          <w:rFonts w:cs="Arial"/>
          <w:sz w:val="22"/>
          <w:szCs w:val="22"/>
        </w:rPr>
      </w:pPr>
    </w:p>
    <w:sectPr w:rsidR="00E71C14" w:rsidSect="0008615E">
      <w:headerReference w:type="default" r:id="rId7"/>
      <w:footerReference w:type="even" r:id="rId8"/>
      <w:footerReference w:type="default" r:id="rId9"/>
      <w:footerReference w:type="first" r:id="rId10"/>
      <w:pgSz w:w="11907" w:h="16839" w:code="9"/>
      <w:pgMar w:top="1560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9B" w:rsidRDefault="00C5669B">
      <w:r>
        <w:separator/>
      </w:r>
    </w:p>
  </w:endnote>
  <w:endnote w:type="continuationSeparator" w:id="0">
    <w:p w:rsidR="00C5669B" w:rsidRDefault="00C5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1C14">
      <w:rPr>
        <w:rStyle w:val="Seitenzahl"/>
        <w:noProof/>
      </w:rPr>
      <w:t>1</w: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93"/>
    </w:tblGrid>
    <w:tr w:rsidR="00D57587">
      <w:trPr>
        <w:cantSplit/>
      </w:trPr>
      <w:tc>
        <w:tcPr>
          <w:tcW w:w="8693" w:type="dxa"/>
        </w:tcPr>
        <w:p w:rsidR="00D57587" w:rsidRDefault="00D57587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Johann-Hammer-Str. 24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97980 Bad Mergentheim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r>
            <w:rPr>
              <w:rFonts w:cs="Arial"/>
              <w:noProof/>
            </w:rPr>
            <w:t>Telefon 07931 9745-0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poststelle@seminar-ghs-mgh.kv.bwl.de</w:t>
          </w:r>
        </w:p>
        <w:p w:rsidR="00D57587" w:rsidRDefault="00D57587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www.seminar-mergentheim.de</w:t>
          </w:r>
        </w:p>
      </w:tc>
    </w:tr>
  </w:tbl>
  <w:p w:rsidR="00D57587" w:rsidRPr="00D57587" w:rsidRDefault="00D57587" w:rsidP="00D575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9B" w:rsidRDefault="00C5669B">
      <w:r>
        <w:separator/>
      </w:r>
    </w:p>
  </w:footnote>
  <w:footnote w:type="continuationSeparator" w:id="0">
    <w:p w:rsidR="00C5669B" w:rsidRDefault="00C5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71C14">
      <w:rPr>
        <w:rStyle w:val="Seitenzahl"/>
        <w:noProof/>
      </w:rPr>
      <w:t>1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87"/>
    <w:rsid w:val="00007CB3"/>
    <w:rsid w:val="0003122F"/>
    <w:rsid w:val="00035F39"/>
    <w:rsid w:val="00041A3B"/>
    <w:rsid w:val="00084B22"/>
    <w:rsid w:val="0008615E"/>
    <w:rsid w:val="000900AC"/>
    <w:rsid w:val="000944B6"/>
    <w:rsid w:val="000A0ADB"/>
    <w:rsid w:val="000F3FAE"/>
    <w:rsid w:val="0013752A"/>
    <w:rsid w:val="001414F8"/>
    <w:rsid w:val="00173DED"/>
    <w:rsid w:val="00174BE0"/>
    <w:rsid w:val="001E5861"/>
    <w:rsid w:val="001E65C8"/>
    <w:rsid w:val="001E7892"/>
    <w:rsid w:val="00210C18"/>
    <w:rsid w:val="00292323"/>
    <w:rsid w:val="00293C04"/>
    <w:rsid w:val="0029650C"/>
    <w:rsid w:val="002C010C"/>
    <w:rsid w:val="002D3032"/>
    <w:rsid w:val="002E2AFC"/>
    <w:rsid w:val="002F5DE7"/>
    <w:rsid w:val="002F6AAE"/>
    <w:rsid w:val="00300B38"/>
    <w:rsid w:val="00315FCC"/>
    <w:rsid w:val="00333B0F"/>
    <w:rsid w:val="00360CC0"/>
    <w:rsid w:val="003709CF"/>
    <w:rsid w:val="00382443"/>
    <w:rsid w:val="00385EA9"/>
    <w:rsid w:val="003F01CC"/>
    <w:rsid w:val="0044643B"/>
    <w:rsid w:val="00487188"/>
    <w:rsid w:val="004D4190"/>
    <w:rsid w:val="00544A76"/>
    <w:rsid w:val="005620EF"/>
    <w:rsid w:val="005C0874"/>
    <w:rsid w:val="005D4F52"/>
    <w:rsid w:val="00654E10"/>
    <w:rsid w:val="00661D9C"/>
    <w:rsid w:val="006623D2"/>
    <w:rsid w:val="00665AAD"/>
    <w:rsid w:val="006E2636"/>
    <w:rsid w:val="00702A0D"/>
    <w:rsid w:val="0073269F"/>
    <w:rsid w:val="00737D18"/>
    <w:rsid w:val="00746675"/>
    <w:rsid w:val="0075276E"/>
    <w:rsid w:val="00752CB0"/>
    <w:rsid w:val="0075658D"/>
    <w:rsid w:val="00774D01"/>
    <w:rsid w:val="00790561"/>
    <w:rsid w:val="007A374C"/>
    <w:rsid w:val="007C35D2"/>
    <w:rsid w:val="007D4108"/>
    <w:rsid w:val="00810BAC"/>
    <w:rsid w:val="00831CFB"/>
    <w:rsid w:val="00832D69"/>
    <w:rsid w:val="008444F0"/>
    <w:rsid w:val="0086073C"/>
    <w:rsid w:val="0087021B"/>
    <w:rsid w:val="0087461E"/>
    <w:rsid w:val="00876F06"/>
    <w:rsid w:val="008A306B"/>
    <w:rsid w:val="008E5FC2"/>
    <w:rsid w:val="008E7676"/>
    <w:rsid w:val="009045A0"/>
    <w:rsid w:val="009118A3"/>
    <w:rsid w:val="009235F9"/>
    <w:rsid w:val="009319EC"/>
    <w:rsid w:val="00942B65"/>
    <w:rsid w:val="009627BB"/>
    <w:rsid w:val="0096576A"/>
    <w:rsid w:val="009722C1"/>
    <w:rsid w:val="0097360E"/>
    <w:rsid w:val="009A1C9F"/>
    <w:rsid w:val="009B759B"/>
    <w:rsid w:val="009C5424"/>
    <w:rsid w:val="009C66CA"/>
    <w:rsid w:val="009E29EF"/>
    <w:rsid w:val="00A179FA"/>
    <w:rsid w:val="00A27097"/>
    <w:rsid w:val="00A361D9"/>
    <w:rsid w:val="00A45E13"/>
    <w:rsid w:val="00A52CF7"/>
    <w:rsid w:val="00AA5AFA"/>
    <w:rsid w:val="00AD3DCE"/>
    <w:rsid w:val="00AD7182"/>
    <w:rsid w:val="00AF43CC"/>
    <w:rsid w:val="00B01C2C"/>
    <w:rsid w:val="00B07B25"/>
    <w:rsid w:val="00B142DF"/>
    <w:rsid w:val="00B229CF"/>
    <w:rsid w:val="00B5709D"/>
    <w:rsid w:val="00B57EE5"/>
    <w:rsid w:val="00B81B4F"/>
    <w:rsid w:val="00BB4A69"/>
    <w:rsid w:val="00BB7679"/>
    <w:rsid w:val="00BF7FAD"/>
    <w:rsid w:val="00C17FC1"/>
    <w:rsid w:val="00C43784"/>
    <w:rsid w:val="00C5669B"/>
    <w:rsid w:val="00C6328D"/>
    <w:rsid w:val="00C65A23"/>
    <w:rsid w:val="00C67745"/>
    <w:rsid w:val="00C828B4"/>
    <w:rsid w:val="00C9305C"/>
    <w:rsid w:val="00CC281F"/>
    <w:rsid w:val="00CE3DC2"/>
    <w:rsid w:val="00CF7223"/>
    <w:rsid w:val="00D045FE"/>
    <w:rsid w:val="00D2704E"/>
    <w:rsid w:val="00D469DF"/>
    <w:rsid w:val="00D57587"/>
    <w:rsid w:val="00D6291D"/>
    <w:rsid w:val="00D738AF"/>
    <w:rsid w:val="00D81057"/>
    <w:rsid w:val="00D86EE0"/>
    <w:rsid w:val="00D97474"/>
    <w:rsid w:val="00DD1B7F"/>
    <w:rsid w:val="00DF29A3"/>
    <w:rsid w:val="00DF54AC"/>
    <w:rsid w:val="00E02F74"/>
    <w:rsid w:val="00E4606A"/>
    <w:rsid w:val="00E71C14"/>
    <w:rsid w:val="00E8618B"/>
    <w:rsid w:val="00E90A24"/>
    <w:rsid w:val="00E94294"/>
    <w:rsid w:val="00E96241"/>
    <w:rsid w:val="00EA54BA"/>
    <w:rsid w:val="00EA59EE"/>
    <w:rsid w:val="00EA63EB"/>
    <w:rsid w:val="00EC1BDC"/>
    <w:rsid w:val="00ED2621"/>
    <w:rsid w:val="00ED2EE2"/>
    <w:rsid w:val="00F2025A"/>
    <w:rsid w:val="00F20322"/>
    <w:rsid w:val="00F800ED"/>
    <w:rsid w:val="00FA5ECD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4ECB3"/>
  <w15:docId w15:val="{5AE39DC7-CEDA-40EB-9EB7-9EE937A1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C828B4"/>
    <w:pPr>
      <w:tabs>
        <w:tab w:val="center" w:pos="4536"/>
        <w:tab w:val="right" w:pos="9072"/>
      </w:tabs>
      <w:spacing w:line="200" w:lineRule="exact"/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table" w:styleId="Tabellenraster">
    <w:name w:val="Table Grid"/>
    <w:basedOn w:val="NormaleTabelle"/>
    <w:rsid w:val="00C43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944B6"/>
    <w:rPr>
      <w:color w:val="808080"/>
    </w:rPr>
  </w:style>
  <w:style w:type="paragraph" w:styleId="Sprechblasentext">
    <w:name w:val="Balloon Text"/>
    <w:basedOn w:val="Standard"/>
    <w:link w:val="SprechblasentextZchn"/>
    <w:rsid w:val="000944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9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50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Mentoren</vt:lpstr>
    </vt:vector>
  </TitlesOfParts>
  <Company>Kultusverwaltung BW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Mentoren</dc:title>
  <dc:subject>Do-Gr/hr</dc:subject>
  <dc:creator>Felix Greiner</dc:creator>
  <cp:lastModifiedBy>Büchner, Bärbel (Seminar GS Bad Mergentheim)</cp:lastModifiedBy>
  <cp:revision>3</cp:revision>
  <cp:lastPrinted>2022-02-18T13:06:00Z</cp:lastPrinted>
  <dcterms:created xsi:type="dcterms:W3CDTF">2022-02-18T13:08:00Z</dcterms:created>
  <dcterms:modified xsi:type="dcterms:W3CDTF">2022-02-18T13:22:00Z</dcterms:modified>
</cp:coreProperties>
</file>